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49" w:rsidRDefault="00A10D49" w:rsidP="00617C33">
      <w:pPr>
        <w:spacing w:after="0"/>
      </w:pPr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Słupsk, dnia ………………………………..</w:t>
      </w:r>
    </w:p>
    <w:p w:rsidR="00A10D49" w:rsidRDefault="00A10D49" w:rsidP="00617C33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pieczęć Instytutu/Katedry</w:t>
      </w:r>
    </w:p>
    <w:p w:rsidR="00A10D49" w:rsidRDefault="00A10D49" w:rsidP="00617C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827"/>
        <w:gridCol w:w="1560"/>
        <w:gridCol w:w="2097"/>
      </w:tblGrid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 xml:space="preserve">Student/tka </w:t>
            </w:r>
            <w:r w:rsidRPr="00E265EE">
              <w:rPr>
                <w:i/>
                <w:sz w:val="20"/>
                <w:szCs w:val="20"/>
              </w:rPr>
              <w:t>(imię i nazwisko)</w:t>
            </w:r>
            <w:r w:rsidRPr="00E265EE">
              <w:t>:</w:t>
            </w:r>
          </w:p>
        </w:tc>
        <w:tc>
          <w:tcPr>
            <w:tcW w:w="3827" w:type="dxa"/>
          </w:tcPr>
          <w:p w:rsidR="00A10D49" w:rsidRPr="00E265EE" w:rsidRDefault="00A10D49" w:rsidP="00E265EE">
            <w:pPr>
              <w:spacing w:after="0" w:line="240" w:lineRule="auto"/>
            </w:pPr>
          </w:p>
        </w:tc>
        <w:tc>
          <w:tcPr>
            <w:tcW w:w="1560" w:type="dxa"/>
          </w:tcPr>
          <w:p w:rsidR="00A10D49" w:rsidRPr="00E265EE" w:rsidRDefault="00A10D49" w:rsidP="00E265EE">
            <w:pPr>
              <w:spacing w:after="0" w:line="240" w:lineRule="auto"/>
              <w:jc w:val="center"/>
            </w:pPr>
            <w:r w:rsidRPr="00E265EE">
              <w:t>Nr albumu:</w:t>
            </w:r>
          </w:p>
        </w:tc>
        <w:tc>
          <w:tcPr>
            <w:tcW w:w="2097" w:type="dxa"/>
          </w:tcPr>
          <w:p w:rsidR="00A10D49" w:rsidRPr="00E265EE" w:rsidRDefault="00A10D49" w:rsidP="00E265EE">
            <w:pPr>
              <w:spacing w:after="0" w:line="240" w:lineRule="auto"/>
            </w:pPr>
          </w:p>
        </w:tc>
      </w:tr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>Kierunek studiów:</w:t>
            </w:r>
          </w:p>
        </w:tc>
        <w:tc>
          <w:tcPr>
            <w:tcW w:w="7484" w:type="dxa"/>
            <w:gridSpan w:val="3"/>
          </w:tcPr>
          <w:p w:rsidR="00A10D49" w:rsidRPr="00E265EE" w:rsidRDefault="00A10D49" w:rsidP="00E265EE">
            <w:pPr>
              <w:spacing w:after="0" w:line="240" w:lineRule="auto"/>
            </w:pPr>
          </w:p>
        </w:tc>
      </w:tr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>Ścieżka kształcenia:</w:t>
            </w:r>
          </w:p>
        </w:tc>
        <w:tc>
          <w:tcPr>
            <w:tcW w:w="7484" w:type="dxa"/>
            <w:gridSpan w:val="3"/>
          </w:tcPr>
          <w:p w:rsidR="00A10D49" w:rsidRPr="00E265EE" w:rsidRDefault="00A10D49" w:rsidP="00E265EE">
            <w:pPr>
              <w:spacing w:after="0" w:line="240" w:lineRule="auto"/>
            </w:pPr>
          </w:p>
        </w:tc>
      </w:tr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 xml:space="preserve">Tryb studiów </w:t>
            </w:r>
          </w:p>
          <w:p w:rsidR="00A10D49" w:rsidRPr="00E265EE" w:rsidRDefault="00A10D49" w:rsidP="00E265E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265EE">
              <w:rPr>
                <w:i/>
                <w:sz w:val="20"/>
                <w:szCs w:val="20"/>
              </w:rPr>
              <w:t>(stacjonarne, niestacjonarne, wieczorowe, blended-learning, inne - wpisać)</w:t>
            </w:r>
          </w:p>
        </w:tc>
        <w:tc>
          <w:tcPr>
            <w:tcW w:w="7484" w:type="dxa"/>
            <w:gridSpan w:val="3"/>
          </w:tcPr>
          <w:p w:rsidR="00A10D49" w:rsidRPr="00E265EE" w:rsidRDefault="00A10D49" w:rsidP="00E265EE">
            <w:pPr>
              <w:spacing w:after="0" w:line="240" w:lineRule="auto"/>
            </w:pPr>
          </w:p>
        </w:tc>
      </w:tr>
      <w:tr w:rsidR="00A10D49" w:rsidRPr="00E265EE" w:rsidTr="00E265EE">
        <w:tc>
          <w:tcPr>
            <w:tcW w:w="6799" w:type="dxa"/>
            <w:gridSpan w:val="2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 xml:space="preserve">Praca dyplomowa </w:t>
            </w:r>
            <w:r w:rsidRPr="00E265EE">
              <w:rPr>
                <w:i/>
                <w:sz w:val="20"/>
                <w:szCs w:val="20"/>
              </w:rPr>
              <w:t>(licencjacka, inżynierska, magisterska):</w:t>
            </w:r>
          </w:p>
        </w:tc>
        <w:tc>
          <w:tcPr>
            <w:tcW w:w="3657" w:type="dxa"/>
            <w:gridSpan w:val="2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>Temat pracy:</w:t>
            </w:r>
          </w:p>
        </w:tc>
        <w:tc>
          <w:tcPr>
            <w:tcW w:w="7484" w:type="dxa"/>
            <w:gridSpan w:val="3"/>
          </w:tcPr>
          <w:p w:rsidR="00A10D49" w:rsidRPr="00E265EE" w:rsidRDefault="00A10D49" w:rsidP="00E265EE">
            <w:pPr>
              <w:spacing w:after="0" w:line="240" w:lineRule="auto"/>
              <w:rPr>
                <w:b/>
              </w:rPr>
            </w:pPr>
          </w:p>
        </w:tc>
      </w:tr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>Promotor:</w:t>
            </w:r>
          </w:p>
        </w:tc>
        <w:tc>
          <w:tcPr>
            <w:tcW w:w="7484" w:type="dxa"/>
            <w:gridSpan w:val="3"/>
          </w:tcPr>
          <w:p w:rsidR="00A10D49" w:rsidRPr="00E265EE" w:rsidRDefault="00A10D49" w:rsidP="00E265EE">
            <w:pPr>
              <w:spacing w:after="0" w:line="240" w:lineRule="auto"/>
              <w:rPr>
                <w:b/>
              </w:rPr>
            </w:pPr>
          </w:p>
        </w:tc>
      </w:tr>
      <w:tr w:rsidR="00A10D49" w:rsidRPr="00E265EE" w:rsidTr="00E265EE">
        <w:tc>
          <w:tcPr>
            <w:tcW w:w="2972" w:type="dxa"/>
          </w:tcPr>
          <w:p w:rsidR="00A10D49" w:rsidRPr="00E265EE" w:rsidRDefault="00A10D49" w:rsidP="00E265EE">
            <w:pPr>
              <w:spacing w:after="0" w:line="240" w:lineRule="auto"/>
            </w:pPr>
            <w:r w:rsidRPr="00E265EE">
              <w:t>Prowadzący seminarium:</w:t>
            </w:r>
          </w:p>
        </w:tc>
        <w:tc>
          <w:tcPr>
            <w:tcW w:w="7484" w:type="dxa"/>
            <w:gridSpan w:val="3"/>
          </w:tcPr>
          <w:p w:rsidR="00A10D49" w:rsidRPr="00E265EE" w:rsidRDefault="00A10D49" w:rsidP="00E265EE">
            <w:pPr>
              <w:spacing w:after="0" w:line="240" w:lineRule="auto"/>
              <w:rPr>
                <w:b/>
              </w:rPr>
            </w:pPr>
          </w:p>
        </w:tc>
      </w:tr>
    </w:tbl>
    <w:p w:rsidR="00A10D49" w:rsidRDefault="00A10D49" w:rsidP="00617C33">
      <w:pPr>
        <w:spacing w:after="0"/>
      </w:pPr>
    </w:p>
    <w:p w:rsidR="00A10D49" w:rsidRDefault="00A10D49" w:rsidP="00617C33">
      <w:pPr>
        <w:spacing w:after="0"/>
      </w:pPr>
    </w:p>
    <w:p w:rsidR="00A10D49" w:rsidRDefault="00A10D49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OCENY PRACY DYPLOMOWEJ </w:t>
      </w:r>
    </w:p>
    <w:p w:rsidR="00A10D49" w:rsidRDefault="00A10D49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 PRAKTYCZNY</w:t>
      </w:r>
    </w:p>
    <w:p w:rsidR="00A10D49" w:rsidRDefault="00A10D49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RECENZENT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3"/>
        <w:gridCol w:w="2518"/>
        <w:gridCol w:w="647"/>
        <w:gridCol w:w="891"/>
        <w:gridCol w:w="2212"/>
        <w:gridCol w:w="2281"/>
      </w:tblGrid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>Kategoria kwalifikacji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>Liczba punktów</w:t>
            </w:r>
          </w:p>
        </w:tc>
      </w:tr>
      <w:tr w:rsidR="00A10D49" w:rsidRPr="00E265EE" w:rsidTr="00E265EE">
        <w:tc>
          <w:tcPr>
            <w:tcW w:w="10456" w:type="dxa"/>
            <w:gridSpan w:val="6"/>
          </w:tcPr>
          <w:p w:rsidR="00A10D49" w:rsidRPr="00E265EE" w:rsidRDefault="00A10D49" w:rsidP="00E26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>Kategoria: WIEDZA (maksymalnie 20 pkt.)</w:t>
            </w: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Zgodność treści z tematem pracy (0-3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Kompletność tez i wartość merytoryczna pracy (0-6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Oryginalność/innowacyjność (0-3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Ocena trafności i doboru metod i technik badawczych (dobór i wykorzystanie źródeł) (0-6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Zgodność tematu, treści pracy, zastosowanej metodologii z wymaganiami zawodowego rynku pracy w zakresie dyscypliny/dyscyplin przypisanych do kierunku (0-2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10456" w:type="dxa"/>
            <w:gridSpan w:val="6"/>
          </w:tcPr>
          <w:p w:rsidR="00A10D49" w:rsidRPr="00E265EE" w:rsidRDefault="00A10D49" w:rsidP="00E26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 xml:space="preserve">Kategoria: UMIEJĘTNOŚCI (maksymalnie 20 pkt.) </w:t>
            </w: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Analiza i interpretacja źródeł i literatury przedmiotu (0-4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Realizacja pracy badawczej/ założeń badawczych (0-4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Spójność wywodu (układ pracy, struktura, kolejność rozdziałów, kompletność) (0-3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Poprawność językowa (0-4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Staranność w dokumentowaniu i prezentowaniu wyników badań, danych ilościowych i jakościowych (0-3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Poprawność edytorska (0-2 pkt.)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pStyle w:val="ListParagraph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>RAZEM (ILOŚĆ PUNKTÓW)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 xml:space="preserve">OSTATECZNA OCENA PRACY – PUNKTOWA 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65EE">
              <w:rPr>
                <w:b/>
                <w:sz w:val="16"/>
                <w:szCs w:val="16"/>
              </w:rPr>
              <w:t>(według skali ocen wymienionej poniżej)</w:t>
            </w:r>
          </w:p>
        </w:tc>
        <w:tc>
          <w:tcPr>
            <w:tcW w:w="2251" w:type="dxa"/>
            <w:vMerge w:val="restart"/>
            <w:vAlign w:val="center"/>
          </w:tcPr>
          <w:p w:rsidR="00A10D49" w:rsidRPr="00E265EE" w:rsidRDefault="00A10D49" w:rsidP="00E265E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  <w:p w:rsidR="00A10D49" w:rsidRPr="00E265EE" w:rsidRDefault="00A10D49" w:rsidP="00E265EE">
            <w:pPr>
              <w:spacing w:after="120" w:line="240" w:lineRule="auto"/>
              <w:jc w:val="center"/>
              <w:rPr>
                <w:i/>
                <w:sz w:val="16"/>
                <w:szCs w:val="16"/>
              </w:rPr>
            </w:pPr>
            <w:r w:rsidRPr="00E265EE">
              <w:rPr>
                <w:i/>
                <w:sz w:val="16"/>
                <w:szCs w:val="16"/>
              </w:rPr>
              <w:t>(wpisać ocenę liczbowo i słownie)</w:t>
            </w:r>
          </w:p>
        </w:tc>
      </w:tr>
      <w:tr w:rsidR="00A10D49" w:rsidRPr="00E265EE" w:rsidTr="00E265EE">
        <w:tc>
          <w:tcPr>
            <w:tcW w:w="5194" w:type="dxa"/>
            <w:gridSpan w:val="3"/>
          </w:tcPr>
          <w:p w:rsidR="00A10D49" w:rsidRPr="00E265EE" w:rsidRDefault="00A10D49" w:rsidP="00E265EE">
            <w:pPr>
              <w:spacing w:after="0" w:line="240" w:lineRule="auto"/>
              <w:rPr>
                <w:sz w:val="16"/>
                <w:szCs w:val="16"/>
              </w:rPr>
            </w:pPr>
            <w:r w:rsidRPr="00E265EE">
              <w:rPr>
                <w:sz w:val="16"/>
                <w:szCs w:val="16"/>
              </w:rPr>
              <w:t>37-40 punktów – 5.0 (bardzo dobry)</w:t>
            </w:r>
          </w:p>
          <w:p w:rsidR="00A10D49" w:rsidRPr="00E265EE" w:rsidRDefault="00A10D49" w:rsidP="00E265EE">
            <w:pPr>
              <w:spacing w:after="0" w:line="240" w:lineRule="auto"/>
              <w:rPr>
                <w:sz w:val="16"/>
                <w:szCs w:val="16"/>
              </w:rPr>
            </w:pPr>
            <w:r w:rsidRPr="00E265EE">
              <w:rPr>
                <w:sz w:val="16"/>
                <w:szCs w:val="16"/>
              </w:rPr>
              <w:t>33-36 punktów – 4.5 (dobry plus)</w:t>
            </w:r>
          </w:p>
          <w:p w:rsidR="00A10D49" w:rsidRPr="00E265EE" w:rsidRDefault="00A10D49" w:rsidP="00E265EE">
            <w:pPr>
              <w:spacing w:after="0" w:line="240" w:lineRule="auto"/>
              <w:rPr>
                <w:sz w:val="16"/>
                <w:szCs w:val="16"/>
              </w:rPr>
            </w:pPr>
            <w:r w:rsidRPr="00E265EE">
              <w:rPr>
                <w:sz w:val="16"/>
                <w:szCs w:val="16"/>
              </w:rPr>
              <w:t>29-32 punktów – 4.0 (dobry)</w:t>
            </w:r>
          </w:p>
        </w:tc>
        <w:tc>
          <w:tcPr>
            <w:tcW w:w="3011" w:type="dxa"/>
            <w:gridSpan w:val="2"/>
          </w:tcPr>
          <w:p w:rsidR="00A10D49" w:rsidRPr="00E265EE" w:rsidRDefault="00A10D49" w:rsidP="00E265EE">
            <w:pPr>
              <w:spacing w:after="0" w:line="240" w:lineRule="auto"/>
              <w:rPr>
                <w:sz w:val="16"/>
                <w:szCs w:val="16"/>
              </w:rPr>
            </w:pPr>
            <w:r w:rsidRPr="00E265EE">
              <w:rPr>
                <w:sz w:val="16"/>
                <w:szCs w:val="16"/>
              </w:rPr>
              <w:t>25-28 punktów – 3.5 (dostateczny plus)</w:t>
            </w:r>
          </w:p>
          <w:p w:rsidR="00A10D49" w:rsidRPr="00E265EE" w:rsidRDefault="00A10D49" w:rsidP="00E265EE">
            <w:pPr>
              <w:spacing w:after="0" w:line="240" w:lineRule="auto"/>
              <w:rPr>
                <w:sz w:val="16"/>
                <w:szCs w:val="16"/>
              </w:rPr>
            </w:pPr>
            <w:r w:rsidRPr="00E265EE">
              <w:rPr>
                <w:sz w:val="16"/>
                <w:szCs w:val="16"/>
              </w:rPr>
              <w:t>21-24 punktów – 3.0 (dostateczny)</w:t>
            </w:r>
          </w:p>
          <w:p w:rsidR="00A10D49" w:rsidRPr="00E265EE" w:rsidRDefault="00A10D49" w:rsidP="00E265EE">
            <w:pPr>
              <w:spacing w:after="0" w:line="240" w:lineRule="auto"/>
              <w:rPr>
                <w:sz w:val="16"/>
                <w:szCs w:val="16"/>
              </w:rPr>
            </w:pPr>
            <w:r w:rsidRPr="00E265EE">
              <w:rPr>
                <w:sz w:val="16"/>
                <w:szCs w:val="16"/>
              </w:rPr>
              <w:t>Poniżej 21</w:t>
            </w:r>
            <w:bookmarkStart w:id="0" w:name="_GoBack"/>
            <w:bookmarkEnd w:id="0"/>
            <w:r w:rsidRPr="00E265EE">
              <w:rPr>
                <w:sz w:val="16"/>
                <w:szCs w:val="16"/>
              </w:rPr>
              <w:t xml:space="preserve"> punktów – 2.0 (niedostateczny)</w:t>
            </w:r>
          </w:p>
        </w:tc>
        <w:tc>
          <w:tcPr>
            <w:tcW w:w="2251" w:type="dxa"/>
            <w:vMerge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10456" w:type="dxa"/>
            <w:gridSpan w:val="6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265EE">
              <w:rPr>
                <w:b/>
                <w:sz w:val="24"/>
                <w:szCs w:val="24"/>
              </w:rPr>
              <w:t xml:space="preserve">MERYTORYCZNA OCENA PRACY – OPISOWA </w:t>
            </w:r>
            <w:r w:rsidRPr="00E265EE">
              <w:rPr>
                <w:i/>
                <w:sz w:val="16"/>
                <w:szCs w:val="16"/>
              </w:rPr>
              <w:t>(do 2000 znaków)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0D49" w:rsidRPr="00E265EE" w:rsidTr="00E265EE">
        <w:tc>
          <w:tcPr>
            <w:tcW w:w="8205" w:type="dxa"/>
            <w:gridSpan w:val="5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4"/>
                <w:szCs w:val="24"/>
              </w:rPr>
              <w:t xml:space="preserve">W pracy dyplomowej osiągnięto zakładane efekty uczenia się w zakresie wiedzy, umiejętności i kompetencji społecznych wskazanych w karcie seminarium/pracowni przygotowujących do napisania pracy dyplomowej 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65EE">
              <w:rPr>
                <w:b/>
                <w:sz w:val="24"/>
                <w:szCs w:val="24"/>
              </w:rPr>
              <w:t>tak/nie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E265EE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A10D49" w:rsidRPr="00E265EE" w:rsidTr="00E265EE">
        <w:tc>
          <w:tcPr>
            <w:tcW w:w="10456" w:type="dxa"/>
            <w:gridSpan w:val="6"/>
            <w:vAlign w:val="center"/>
          </w:tcPr>
          <w:p w:rsidR="00A10D49" w:rsidRPr="00E265EE" w:rsidRDefault="00A10D49" w:rsidP="00E265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65EE">
              <w:rPr>
                <w:sz w:val="24"/>
                <w:szCs w:val="24"/>
              </w:rPr>
              <w:t xml:space="preserve">Propozycja wykorzystania pracy </w:t>
            </w:r>
            <w:r w:rsidRPr="00E265EE">
              <w:rPr>
                <w:i/>
                <w:sz w:val="20"/>
                <w:szCs w:val="20"/>
              </w:rPr>
              <w:t>(wstawić X)</w:t>
            </w:r>
          </w:p>
        </w:tc>
      </w:tr>
      <w:tr w:rsidR="00A10D49" w:rsidRPr="00E265EE" w:rsidTr="00E265EE">
        <w:tc>
          <w:tcPr>
            <w:tcW w:w="2067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>Publikacja</w:t>
            </w:r>
          </w:p>
        </w:tc>
        <w:tc>
          <w:tcPr>
            <w:tcW w:w="2512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>Materiał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>aplikacyjny</w:t>
            </w:r>
          </w:p>
        </w:tc>
        <w:tc>
          <w:tcPr>
            <w:tcW w:w="1530" w:type="dxa"/>
            <w:gridSpan w:val="2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 xml:space="preserve">Materiał 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>źródłowy</w:t>
            </w:r>
          </w:p>
        </w:tc>
        <w:tc>
          <w:tcPr>
            <w:tcW w:w="2096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 xml:space="preserve">Materiał </w:t>
            </w:r>
          </w:p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>dydaktyczny</w:t>
            </w: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5EE">
              <w:rPr>
                <w:sz w:val="20"/>
                <w:szCs w:val="20"/>
              </w:rPr>
              <w:t>Inne*</w:t>
            </w:r>
          </w:p>
        </w:tc>
      </w:tr>
      <w:tr w:rsidR="00A10D49" w:rsidRPr="00E265EE" w:rsidTr="00E265EE">
        <w:tc>
          <w:tcPr>
            <w:tcW w:w="2067" w:type="dxa"/>
          </w:tcPr>
          <w:p w:rsidR="00A10D49" w:rsidRPr="00E265EE" w:rsidRDefault="00A10D49" w:rsidP="00E265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A10D49" w:rsidRPr="00E265EE" w:rsidRDefault="00A10D49" w:rsidP="00E265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10D49" w:rsidRPr="00E265EE" w:rsidRDefault="00A10D49" w:rsidP="00E265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A10D49" w:rsidRPr="00E265EE" w:rsidRDefault="00A10D49" w:rsidP="00E265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10D49" w:rsidRPr="00E265EE" w:rsidRDefault="00A10D49" w:rsidP="00E265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0D49" w:rsidRDefault="00A10D49" w:rsidP="00423E26">
      <w:pPr>
        <w:spacing w:after="0"/>
        <w:rPr>
          <w:sz w:val="20"/>
          <w:szCs w:val="20"/>
        </w:rPr>
      </w:pPr>
      <w:r w:rsidRPr="00423E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przypadku wyboru rubryki „Inne” wskazać możliwy sposób wykorzystania osiągniętych wyników:</w:t>
      </w:r>
    </w:p>
    <w:p w:rsidR="00A10D49" w:rsidRDefault="00A10D49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10D49" w:rsidRDefault="00A10D49" w:rsidP="00423E26">
      <w:pPr>
        <w:spacing w:after="0"/>
        <w:rPr>
          <w:sz w:val="20"/>
          <w:szCs w:val="20"/>
        </w:rPr>
      </w:pPr>
    </w:p>
    <w:p w:rsidR="00A10D49" w:rsidRDefault="00A10D49" w:rsidP="00423E26">
      <w:pPr>
        <w:spacing w:after="0"/>
        <w:rPr>
          <w:sz w:val="20"/>
          <w:szCs w:val="20"/>
        </w:rPr>
      </w:pPr>
    </w:p>
    <w:p w:rsidR="00A10D49" w:rsidRDefault="00A10D49" w:rsidP="00423E26">
      <w:pPr>
        <w:spacing w:after="0"/>
        <w:rPr>
          <w:sz w:val="20"/>
          <w:szCs w:val="20"/>
        </w:rPr>
      </w:pPr>
    </w:p>
    <w:p w:rsidR="00A10D49" w:rsidRDefault="00A10D49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</w:t>
      </w: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  <w:r w:rsidRPr="00C55C1E">
        <w:rPr>
          <w:sz w:val="16"/>
          <w:szCs w:val="16"/>
        </w:rPr>
        <w:t>(miejsce,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stopień/tytuł naukowy, imię i nazwisko</w:t>
      </w: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oraz podpis </w:t>
      </w: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</w:p>
    <w:p w:rsidR="00A10D49" w:rsidRDefault="00A10D49" w:rsidP="00C55C1E">
      <w:pPr>
        <w:spacing w:after="0"/>
        <w:ind w:firstLine="708"/>
        <w:rPr>
          <w:sz w:val="16"/>
          <w:szCs w:val="16"/>
        </w:rPr>
      </w:pPr>
    </w:p>
    <w:p w:rsidR="00A10D49" w:rsidRPr="00C55C1E" w:rsidRDefault="00A10D49" w:rsidP="00C55C1E">
      <w:pPr>
        <w:spacing w:after="0"/>
        <w:ind w:firstLine="708"/>
        <w:rPr>
          <w:sz w:val="16"/>
          <w:szCs w:val="16"/>
        </w:rPr>
      </w:pPr>
    </w:p>
    <w:sectPr w:rsidR="00A10D49" w:rsidRPr="00C55C1E" w:rsidSect="004C5BD0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49" w:rsidRDefault="00A10D49" w:rsidP="00F609D1">
      <w:pPr>
        <w:spacing w:after="0" w:line="240" w:lineRule="auto"/>
      </w:pPr>
      <w:r>
        <w:separator/>
      </w:r>
    </w:p>
  </w:endnote>
  <w:endnote w:type="continuationSeparator" w:id="0">
    <w:p w:rsidR="00A10D49" w:rsidRDefault="00A10D49" w:rsidP="00F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49" w:rsidRDefault="00A10D49" w:rsidP="00F609D1">
      <w:pPr>
        <w:spacing w:after="0" w:line="240" w:lineRule="auto"/>
      </w:pPr>
      <w:r>
        <w:separator/>
      </w:r>
    </w:p>
  </w:footnote>
  <w:footnote w:type="continuationSeparator" w:id="0">
    <w:p w:rsidR="00A10D49" w:rsidRDefault="00A10D49" w:rsidP="00F6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64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C5800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90A5B"/>
    <w:multiLevelType w:val="hybridMultilevel"/>
    <w:tmpl w:val="B2E6D4D6"/>
    <w:lvl w:ilvl="0" w:tplc="8B74451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477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71D1A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23D1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33"/>
    <w:rsid w:val="000258E3"/>
    <w:rsid w:val="000311AB"/>
    <w:rsid w:val="00093FA7"/>
    <w:rsid w:val="000A52F5"/>
    <w:rsid w:val="000D5B78"/>
    <w:rsid w:val="001E3D15"/>
    <w:rsid w:val="00210FD3"/>
    <w:rsid w:val="00272809"/>
    <w:rsid w:val="002961B5"/>
    <w:rsid w:val="0032058D"/>
    <w:rsid w:val="003560B7"/>
    <w:rsid w:val="003C43CF"/>
    <w:rsid w:val="003C72A3"/>
    <w:rsid w:val="00423E26"/>
    <w:rsid w:val="00433A2C"/>
    <w:rsid w:val="004C5BD0"/>
    <w:rsid w:val="004F06B0"/>
    <w:rsid w:val="00522A29"/>
    <w:rsid w:val="005320AD"/>
    <w:rsid w:val="00533897"/>
    <w:rsid w:val="0059641E"/>
    <w:rsid w:val="005F60F7"/>
    <w:rsid w:val="00617C33"/>
    <w:rsid w:val="006E27F5"/>
    <w:rsid w:val="0071644B"/>
    <w:rsid w:val="007D1489"/>
    <w:rsid w:val="00841542"/>
    <w:rsid w:val="008B6E6F"/>
    <w:rsid w:val="008E5BF1"/>
    <w:rsid w:val="0090163A"/>
    <w:rsid w:val="00956A97"/>
    <w:rsid w:val="009D3EB1"/>
    <w:rsid w:val="00A10D49"/>
    <w:rsid w:val="00A131C7"/>
    <w:rsid w:val="00B3300D"/>
    <w:rsid w:val="00B4283A"/>
    <w:rsid w:val="00B4667A"/>
    <w:rsid w:val="00B82BFB"/>
    <w:rsid w:val="00BB5AB7"/>
    <w:rsid w:val="00C111C2"/>
    <w:rsid w:val="00C25F66"/>
    <w:rsid w:val="00C271C0"/>
    <w:rsid w:val="00C55C1E"/>
    <w:rsid w:val="00C67577"/>
    <w:rsid w:val="00C7468A"/>
    <w:rsid w:val="00C879C0"/>
    <w:rsid w:val="00DC2503"/>
    <w:rsid w:val="00DE2E88"/>
    <w:rsid w:val="00E265EE"/>
    <w:rsid w:val="00E4067B"/>
    <w:rsid w:val="00E60FA5"/>
    <w:rsid w:val="00E745E6"/>
    <w:rsid w:val="00F30300"/>
    <w:rsid w:val="00F609D1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7C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60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0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09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APSL</dc:creator>
  <cp:keywords/>
  <dc:description/>
  <cp:lastModifiedBy>Iwona</cp:lastModifiedBy>
  <cp:revision>2</cp:revision>
  <dcterms:created xsi:type="dcterms:W3CDTF">2022-09-10T22:15:00Z</dcterms:created>
  <dcterms:modified xsi:type="dcterms:W3CDTF">2022-09-10T22:15:00Z</dcterms:modified>
</cp:coreProperties>
</file>